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5DD" w:rsidRPr="00EE7912" w:rsidRDefault="003B65DD" w:rsidP="003B65DD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 xml:space="preserve">         Na temelju članka 13.</w:t>
      </w:r>
      <w:r w:rsidR="005B38A5" w:rsidRPr="00EE7912">
        <w:rPr>
          <w:rFonts w:ascii="Times New Roman" w:hAnsi="Times New Roman"/>
          <w:sz w:val="24"/>
          <w:szCs w:val="24"/>
        </w:rPr>
        <w:t>stavak</w:t>
      </w:r>
      <w:r w:rsidR="00FA3902" w:rsidRPr="00EE7912">
        <w:rPr>
          <w:rFonts w:ascii="Times New Roman" w:hAnsi="Times New Roman"/>
          <w:sz w:val="24"/>
          <w:szCs w:val="24"/>
        </w:rPr>
        <w:t xml:space="preserve"> </w:t>
      </w:r>
      <w:r w:rsidR="005B38A5" w:rsidRPr="00EE7912">
        <w:rPr>
          <w:rFonts w:ascii="Times New Roman" w:hAnsi="Times New Roman"/>
          <w:sz w:val="24"/>
          <w:szCs w:val="24"/>
        </w:rPr>
        <w:t>4.</w:t>
      </w:r>
      <w:r w:rsidRPr="00EE7912">
        <w:rPr>
          <w:rFonts w:ascii="Times New Roman" w:hAnsi="Times New Roman"/>
          <w:sz w:val="24"/>
          <w:szCs w:val="24"/>
        </w:rPr>
        <w:t xml:space="preserve"> Zakona o zaštiti od požara (</w:t>
      </w:r>
      <w:r w:rsidR="003A3840" w:rsidRPr="00EE7912">
        <w:rPr>
          <w:rFonts w:ascii="Times New Roman" w:hAnsi="Times New Roman"/>
          <w:sz w:val="24"/>
          <w:szCs w:val="24"/>
        </w:rPr>
        <w:t>„</w:t>
      </w:r>
      <w:r w:rsidRPr="00EE7912">
        <w:rPr>
          <w:rFonts w:ascii="Times New Roman" w:hAnsi="Times New Roman"/>
          <w:sz w:val="24"/>
          <w:szCs w:val="24"/>
        </w:rPr>
        <w:t>N</w:t>
      </w:r>
      <w:r w:rsidR="005B38A5" w:rsidRPr="00EE7912">
        <w:rPr>
          <w:rFonts w:ascii="Times New Roman" w:hAnsi="Times New Roman"/>
          <w:sz w:val="24"/>
          <w:szCs w:val="24"/>
        </w:rPr>
        <w:t>arodne novine</w:t>
      </w:r>
      <w:r w:rsidR="003A3840" w:rsidRPr="00EE7912">
        <w:rPr>
          <w:rFonts w:ascii="Times New Roman" w:hAnsi="Times New Roman"/>
          <w:sz w:val="24"/>
          <w:szCs w:val="24"/>
        </w:rPr>
        <w:t>“</w:t>
      </w:r>
      <w:r w:rsidR="005B38A5" w:rsidRPr="00EE7912">
        <w:rPr>
          <w:rFonts w:ascii="Times New Roman" w:hAnsi="Times New Roman"/>
          <w:sz w:val="24"/>
          <w:szCs w:val="24"/>
        </w:rPr>
        <w:t xml:space="preserve"> br</w:t>
      </w:r>
      <w:r w:rsidR="003A3840" w:rsidRPr="00EE7912">
        <w:rPr>
          <w:rFonts w:ascii="Times New Roman" w:hAnsi="Times New Roman"/>
          <w:sz w:val="24"/>
          <w:szCs w:val="24"/>
        </w:rPr>
        <w:t>oj</w:t>
      </w:r>
      <w:r w:rsidRPr="00EE7912">
        <w:rPr>
          <w:rFonts w:ascii="Times New Roman" w:hAnsi="Times New Roman"/>
          <w:sz w:val="24"/>
          <w:szCs w:val="24"/>
        </w:rPr>
        <w:t xml:space="preserve"> 92/10) i članka 3</w:t>
      </w:r>
      <w:r w:rsidR="005B38A5" w:rsidRPr="00EE7912">
        <w:rPr>
          <w:rFonts w:ascii="Times New Roman" w:hAnsi="Times New Roman"/>
          <w:sz w:val="24"/>
          <w:szCs w:val="24"/>
        </w:rPr>
        <w:t>2</w:t>
      </w:r>
      <w:r w:rsidR="00663C9C" w:rsidRPr="00EE7912">
        <w:rPr>
          <w:rFonts w:ascii="Times New Roman" w:hAnsi="Times New Roman"/>
          <w:sz w:val="24"/>
          <w:szCs w:val="24"/>
        </w:rPr>
        <w:t>. S</w:t>
      </w:r>
      <w:r w:rsidRPr="00EE7912">
        <w:rPr>
          <w:rFonts w:ascii="Times New Roman" w:hAnsi="Times New Roman"/>
          <w:sz w:val="24"/>
          <w:szCs w:val="24"/>
        </w:rPr>
        <w:t xml:space="preserve">tatuta </w:t>
      </w:r>
      <w:r w:rsidR="005B38A5" w:rsidRPr="00EE7912">
        <w:rPr>
          <w:rFonts w:ascii="Times New Roman" w:hAnsi="Times New Roman"/>
          <w:sz w:val="24"/>
          <w:szCs w:val="24"/>
        </w:rPr>
        <w:t>Grada Skradina</w:t>
      </w:r>
      <w:r w:rsidRPr="00EE7912">
        <w:rPr>
          <w:rFonts w:ascii="Times New Roman" w:hAnsi="Times New Roman"/>
          <w:sz w:val="24"/>
          <w:szCs w:val="24"/>
        </w:rPr>
        <w:t xml:space="preserve"> (</w:t>
      </w:r>
      <w:r w:rsidR="003A3840" w:rsidRPr="00EE7912">
        <w:rPr>
          <w:rFonts w:ascii="Times New Roman" w:hAnsi="Times New Roman"/>
          <w:sz w:val="24"/>
          <w:szCs w:val="24"/>
        </w:rPr>
        <w:t>„</w:t>
      </w:r>
      <w:r w:rsidRPr="00EE7912">
        <w:rPr>
          <w:rFonts w:ascii="Times New Roman" w:hAnsi="Times New Roman"/>
          <w:sz w:val="24"/>
          <w:szCs w:val="24"/>
        </w:rPr>
        <w:t xml:space="preserve">Službeni </w:t>
      </w:r>
      <w:r w:rsidR="003A3840" w:rsidRPr="00EE7912">
        <w:rPr>
          <w:rFonts w:ascii="Times New Roman" w:hAnsi="Times New Roman"/>
          <w:sz w:val="24"/>
          <w:szCs w:val="24"/>
        </w:rPr>
        <w:t>vjesnik Šibensko-kninske županije“</w:t>
      </w:r>
      <w:r w:rsidRPr="00EE7912">
        <w:rPr>
          <w:rFonts w:ascii="Times New Roman" w:hAnsi="Times New Roman"/>
          <w:sz w:val="24"/>
          <w:szCs w:val="24"/>
        </w:rPr>
        <w:t xml:space="preserve"> broj </w:t>
      </w:r>
      <w:r w:rsidR="003A3840" w:rsidRPr="00EE7912">
        <w:rPr>
          <w:rFonts w:ascii="Times New Roman" w:hAnsi="Times New Roman"/>
          <w:sz w:val="24"/>
          <w:szCs w:val="24"/>
        </w:rPr>
        <w:t>10/09 i 5/13</w:t>
      </w:r>
      <w:r w:rsidRPr="00EE7912">
        <w:rPr>
          <w:rFonts w:ascii="Times New Roman" w:hAnsi="Times New Roman"/>
          <w:sz w:val="24"/>
          <w:szCs w:val="24"/>
        </w:rPr>
        <w:t xml:space="preserve">), </w:t>
      </w:r>
      <w:r w:rsidR="003A3840" w:rsidRPr="00EE7912">
        <w:rPr>
          <w:rFonts w:ascii="Times New Roman" w:hAnsi="Times New Roman"/>
          <w:sz w:val="24"/>
          <w:szCs w:val="24"/>
        </w:rPr>
        <w:t>Gradsko</w:t>
      </w:r>
      <w:r w:rsidRPr="00EE7912">
        <w:rPr>
          <w:rFonts w:ascii="Times New Roman" w:hAnsi="Times New Roman"/>
          <w:sz w:val="24"/>
          <w:szCs w:val="24"/>
        </w:rPr>
        <w:t xml:space="preserve"> </w:t>
      </w:r>
      <w:r w:rsidR="00663C9C" w:rsidRPr="00EE7912">
        <w:rPr>
          <w:rFonts w:ascii="Times New Roman" w:hAnsi="Times New Roman"/>
          <w:sz w:val="24"/>
          <w:szCs w:val="24"/>
        </w:rPr>
        <w:t xml:space="preserve">vijeće </w:t>
      </w:r>
      <w:r w:rsidR="003A3840" w:rsidRPr="00EE7912">
        <w:rPr>
          <w:rFonts w:ascii="Times New Roman" w:hAnsi="Times New Roman"/>
          <w:sz w:val="24"/>
          <w:szCs w:val="24"/>
        </w:rPr>
        <w:t>Grada Skradina</w:t>
      </w:r>
      <w:r w:rsidR="00663C9C" w:rsidRPr="00EE7912">
        <w:rPr>
          <w:rFonts w:ascii="Times New Roman" w:hAnsi="Times New Roman"/>
          <w:sz w:val="24"/>
          <w:szCs w:val="24"/>
        </w:rPr>
        <w:t xml:space="preserve"> na svojoj </w:t>
      </w:r>
      <w:r w:rsidR="00EB7875">
        <w:rPr>
          <w:rFonts w:ascii="Times New Roman" w:hAnsi="Times New Roman"/>
          <w:sz w:val="24"/>
          <w:szCs w:val="24"/>
        </w:rPr>
        <w:t>4.</w:t>
      </w:r>
      <w:r w:rsidR="003A3840" w:rsidRPr="00EE7912">
        <w:rPr>
          <w:rFonts w:ascii="Times New Roman" w:hAnsi="Times New Roman"/>
          <w:sz w:val="24"/>
          <w:szCs w:val="24"/>
        </w:rPr>
        <w:t xml:space="preserve"> sjednici </w:t>
      </w:r>
      <w:r w:rsidRPr="00EE7912">
        <w:rPr>
          <w:rFonts w:ascii="Times New Roman" w:hAnsi="Times New Roman"/>
          <w:sz w:val="24"/>
          <w:szCs w:val="24"/>
        </w:rPr>
        <w:t>od</w:t>
      </w:r>
      <w:r w:rsidR="002636B0" w:rsidRPr="00EE7912">
        <w:rPr>
          <w:rFonts w:ascii="Times New Roman" w:hAnsi="Times New Roman"/>
          <w:sz w:val="24"/>
          <w:szCs w:val="24"/>
        </w:rPr>
        <w:t>ržanoj dana</w:t>
      </w:r>
      <w:r w:rsidR="00EB7875">
        <w:rPr>
          <w:rFonts w:ascii="Times New Roman" w:hAnsi="Times New Roman"/>
          <w:sz w:val="24"/>
          <w:szCs w:val="24"/>
        </w:rPr>
        <w:t xml:space="preserve"> 14.</w:t>
      </w:r>
      <w:r w:rsidR="002636B0" w:rsidRPr="00EE7912">
        <w:rPr>
          <w:rFonts w:ascii="Times New Roman" w:hAnsi="Times New Roman"/>
          <w:sz w:val="24"/>
          <w:szCs w:val="24"/>
        </w:rPr>
        <w:t xml:space="preserve"> </w:t>
      </w:r>
      <w:r w:rsidR="003A3840" w:rsidRPr="00EE7912">
        <w:rPr>
          <w:rFonts w:ascii="Times New Roman" w:hAnsi="Times New Roman"/>
          <w:sz w:val="24"/>
          <w:szCs w:val="24"/>
        </w:rPr>
        <w:t>prosinca</w:t>
      </w:r>
      <w:r w:rsidR="00663C9C" w:rsidRPr="00EE7912">
        <w:rPr>
          <w:rFonts w:ascii="Times New Roman" w:hAnsi="Times New Roman"/>
          <w:sz w:val="24"/>
          <w:szCs w:val="24"/>
        </w:rPr>
        <w:t xml:space="preserve"> 2017</w:t>
      </w:r>
      <w:r w:rsidRPr="00EE7912">
        <w:rPr>
          <w:rFonts w:ascii="Times New Roman" w:hAnsi="Times New Roman"/>
          <w:sz w:val="24"/>
          <w:szCs w:val="24"/>
        </w:rPr>
        <w:t>. godine don</w:t>
      </w:r>
      <w:r w:rsidR="003A3840" w:rsidRPr="00EE7912">
        <w:rPr>
          <w:rFonts w:ascii="Times New Roman" w:hAnsi="Times New Roman"/>
          <w:sz w:val="24"/>
          <w:szCs w:val="24"/>
        </w:rPr>
        <w:t>osi</w:t>
      </w:r>
    </w:p>
    <w:p w:rsidR="00FA3902" w:rsidRPr="00EE7912" w:rsidRDefault="00FA3902" w:rsidP="003B65DD">
      <w:pPr>
        <w:rPr>
          <w:rFonts w:ascii="Times New Roman" w:hAnsi="Times New Roman"/>
          <w:sz w:val="24"/>
          <w:szCs w:val="24"/>
        </w:rPr>
      </w:pPr>
    </w:p>
    <w:p w:rsidR="003B65DD" w:rsidRPr="00EE7912" w:rsidRDefault="003B65DD" w:rsidP="003B65DD">
      <w:pPr>
        <w:rPr>
          <w:rFonts w:ascii="Times New Roman" w:hAnsi="Times New Roman"/>
          <w:sz w:val="24"/>
          <w:szCs w:val="24"/>
        </w:rPr>
      </w:pPr>
    </w:p>
    <w:p w:rsidR="003B65DD" w:rsidRPr="00EE7912" w:rsidRDefault="003B65DD" w:rsidP="003B65DD">
      <w:pPr>
        <w:jc w:val="center"/>
        <w:rPr>
          <w:rFonts w:ascii="Times New Roman" w:hAnsi="Times New Roman"/>
          <w:b/>
          <w:sz w:val="24"/>
          <w:szCs w:val="24"/>
        </w:rPr>
      </w:pPr>
      <w:r w:rsidRPr="00EE7912">
        <w:rPr>
          <w:rFonts w:ascii="Times New Roman" w:hAnsi="Times New Roman"/>
          <w:b/>
          <w:sz w:val="24"/>
          <w:szCs w:val="24"/>
        </w:rPr>
        <w:t xml:space="preserve">Godišnji provedbeni plan </w:t>
      </w:r>
    </w:p>
    <w:p w:rsidR="003B65DD" w:rsidRPr="00EE7912" w:rsidRDefault="003B65DD" w:rsidP="003B65DD">
      <w:pPr>
        <w:jc w:val="center"/>
        <w:rPr>
          <w:rFonts w:ascii="Times New Roman" w:hAnsi="Times New Roman"/>
          <w:b/>
          <w:sz w:val="24"/>
          <w:szCs w:val="24"/>
        </w:rPr>
      </w:pPr>
      <w:r w:rsidRPr="00EE7912">
        <w:rPr>
          <w:rFonts w:ascii="Times New Roman" w:hAnsi="Times New Roman"/>
          <w:b/>
          <w:sz w:val="24"/>
          <w:szCs w:val="24"/>
        </w:rPr>
        <w:t>unapređenja zaštit</w:t>
      </w:r>
      <w:r w:rsidR="00663C9C" w:rsidRPr="00EE7912">
        <w:rPr>
          <w:rFonts w:ascii="Times New Roman" w:hAnsi="Times New Roman"/>
          <w:b/>
          <w:sz w:val="24"/>
          <w:szCs w:val="24"/>
        </w:rPr>
        <w:t xml:space="preserve">e od požara </w:t>
      </w:r>
      <w:r w:rsidR="003A3840" w:rsidRPr="00EE7912">
        <w:rPr>
          <w:rFonts w:ascii="Times New Roman" w:hAnsi="Times New Roman"/>
          <w:b/>
          <w:sz w:val="24"/>
          <w:szCs w:val="24"/>
        </w:rPr>
        <w:t>Grada Skradina</w:t>
      </w:r>
      <w:r w:rsidR="00663C9C" w:rsidRPr="00EE7912">
        <w:rPr>
          <w:rFonts w:ascii="Times New Roman" w:hAnsi="Times New Roman"/>
          <w:b/>
          <w:sz w:val="24"/>
          <w:szCs w:val="24"/>
        </w:rPr>
        <w:t xml:space="preserve"> za 201</w:t>
      </w:r>
      <w:r w:rsidR="003A3840" w:rsidRPr="00EE7912">
        <w:rPr>
          <w:rFonts w:ascii="Times New Roman" w:hAnsi="Times New Roman"/>
          <w:b/>
          <w:sz w:val="24"/>
          <w:szCs w:val="24"/>
        </w:rPr>
        <w:t>8</w:t>
      </w:r>
      <w:r w:rsidRPr="00EE7912">
        <w:rPr>
          <w:rFonts w:ascii="Times New Roman" w:hAnsi="Times New Roman"/>
          <w:b/>
          <w:sz w:val="24"/>
          <w:szCs w:val="24"/>
        </w:rPr>
        <w:t>. godinu</w:t>
      </w:r>
    </w:p>
    <w:p w:rsidR="00FA3902" w:rsidRPr="00EE7912" w:rsidRDefault="00FA3902" w:rsidP="003B65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5DD" w:rsidRPr="00EE7912" w:rsidRDefault="003B65DD" w:rsidP="003B65DD">
      <w:pPr>
        <w:rPr>
          <w:rFonts w:ascii="Times New Roman" w:hAnsi="Times New Roman"/>
          <w:sz w:val="24"/>
          <w:szCs w:val="24"/>
        </w:rPr>
      </w:pPr>
    </w:p>
    <w:p w:rsidR="00663C9C" w:rsidRPr="00EE7912" w:rsidRDefault="00663C9C" w:rsidP="00663C9C">
      <w:pPr>
        <w:jc w:val="center"/>
        <w:rPr>
          <w:rFonts w:ascii="Times New Roman" w:hAnsi="Times New Roman"/>
          <w:b/>
          <w:sz w:val="24"/>
          <w:szCs w:val="24"/>
        </w:rPr>
      </w:pPr>
      <w:r w:rsidRPr="00EE7912">
        <w:rPr>
          <w:rFonts w:ascii="Times New Roman" w:hAnsi="Times New Roman"/>
          <w:b/>
          <w:sz w:val="24"/>
          <w:szCs w:val="24"/>
        </w:rPr>
        <w:t>Točka 1.</w:t>
      </w:r>
    </w:p>
    <w:p w:rsidR="00FA3902" w:rsidRPr="00EE7912" w:rsidRDefault="00FA3902" w:rsidP="0066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 xml:space="preserve">          Godišnji provedbeni plan unapređenja zaštite od požara </w:t>
      </w:r>
      <w:r w:rsidR="003A3840" w:rsidRPr="00EE7912">
        <w:rPr>
          <w:rFonts w:ascii="Times New Roman" w:hAnsi="Times New Roman"/>
          <w:sz w:val="24"/>
          <w:szCs w:val="24"/>
        </w:rPr>
        <w:t>Grada Skradina</w:t>
      </w:r>
      <w:r w:rsidRPr="00EE7912">
        <w:rPr>
          <w:rFonts w:ascii="Times New Roman" w:hAnsi="Times New Roman"/>
          <w:sz w:val="24"/>
          <w:szCs w:val="24"/>
        </w:rPr>
        <w:t xml:space="preserve"> za 201</w:t>
      </w:r>
      <w:r w:rsidR="003A3840" w:rsidRPr="00EE7912">
        <w:rPr>
          <w:rFonts w:ascii="Times New Roman" w:hAnsi="Times New Roman"/>
          <w:sz w:val="24"/>
          <w:szCs w:val="24"/>
        </w:rPr>
        <w:t>8</w:t>
      </w:r>
      <w:r w:rsidRPr="00EE7912">
        <w:rPr>
          <w:rFonts w:ascii="Times New Roman" w:hAnsi="Times New Roman"/>
          <w:sz w:val="24"/>
          <w:szCs w:val="24"/>
        </w:rPr>
        <w:t>. godinu (</w:t>
      </w:r>
      <w:r w:rsidR="003A3840" w:rsidRPr="00EE7912">
        <w:rPr>
          <w:rFonts w:ascii="Times New Roman" w:hAnsi="Times New Roman"/>
          <w:sz w:val="24"/>
          <w:szCs w:val="24"/>
        </w:rPr>
        <w:t>u daljnjem tekstu</w:t>
      </w:r>
      <w:r w:rsidRPr="00EE7912">
        <w:rPr>
          <w:rFonts w:ascii="Times New Roman" w:hAnsi="Times New Roman"/>
          <w:sz w:val="24"/>
          <w:szCs w:val="24"/>
        </w:rPr>
        <w:t xml:space="preserve"> :Plan) donosi se radi unapređenja i boljeg planiranja zaštite od požara na području </w:t>
      </w:r>
      <w:r w:rsidR="003A3840" w:rsidRPr="00EE7912">
        <w:rPr>
          <w:rFonts w:ascii="Times New Roman" w:hAnsi="Times New Roman"/>
          <w:sz w:val="24"/>
          <w:szCs w:val="24"/>
        </w:rPr>
        <w:t>Grada Skradina</w:t>
      </w:r>
      <w:r w:rsidRPr="00EE7912">
        <w:rPr>
          <w:rFonts w:ascii="Times New Roman" w:hAnsi="Times New Roman"/>
          <w:sz w:val="24"/>
          <w:szCs w:val="24"/>
        </w:rPr>
        <w:t>.</w:t>
      </w:r>
    </w:p>
    <w:p w:rsidR="00663C9C" w:rsidRPr="00EE7912" w:rsidRDefault="00663C9C" w:rsidP="00663C9C">
      <w:pPr>
        <w:jc w:val="center"/>
        <w:rPr>
          <w:rFonts w:ascii="Times New Roman" w:hAnsi="Times New Roman"/>
          <w:b/>
          <w:sz w:val="24"/>
          <w:szCs w:val="24"/>
        </w:rPr>
      </w:pPr>
      <w:r w:rsidRPr="00EE7912">
        <w:rPr>
          <w:rFonts w:ascii="Times New Roman" w:hAnsi="Times New Roman"/>
          <w:b/>
          <w:sz w:val="24"/>
          <w:szCs w:val="24"/>
        </w:rPr>
        <w:t>Točka 2.</w:t>
      </w:r>
    </w:p>
    <w:p w:rsidR="00FA3902" w:rsidRPr="00EE7912" w:rsidRDefault="00FA3902" w:rsidP="0066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 xml:space="preserve">          Ovim Planom određuje se prijedlog organizacijskih i tehničkih mjera nužnih za unapređenje zaštite od požara na području </w:t>
      </w:r>
      <w:r w:rsidR="003A3840" w:rsidRPr="00EE7912">
        <w:rPr>
          <w:rFonts w:ascii="Times New Roman" w:hAnsi="Times New Roman"/>
          <w:sz w:val="24"/>
          <w:szCs w:val="24"/>
        </w:rPr>
        <w:t>Grada Skradina</w:t>
      </w:r>
      <w:r w:rsidRPr="00EE7912">
        <w:rPr>
          <w:rFonts w:ascii="Times New Roman" w:hAnsi="Times New Roman"/>
          <w:sz w:val="24"/>
          <w:szCs w:val="24"/>
        </w:rPr>
        <w:t xml:space="preserve">, a sukladno činjeničnom stanju utvrđenom u Procjeni ugroženosti od požara i tehnoloških eksplozija za </w:t>
      </w:r>
      <w:r w:rsidR="003A3840" w:rsidRPr="00EE7912">
        <w:rPr>
          <w:rFonts w:ascii="Times New Roman" w:hAnsi="Times New Roman"/>
          <w:sz w:val="24"/>
          <w:szCs w:val="24"/>
        </w:rPr>
        <w:t>Grad Skradin</w:t>
      </w:r>
      <w:r w:rsidRPr="00EE7912">
        <w:rPr>
          <w:rFonts w:ascii="Times New Roman" w:hAnsi="Times New Roman"/>
          <w:sz w:val="24"/>
          <w:szCs w:val="24"/>
        </w:rPr>
        <w:t>.</w:t>
      </w: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</w:p>
    <w:p w:rsidR="00663C9C" w:rsidRPr="00EE7912" w:rsidRDefault="00663C9C" w:rsidP="00663C9C">
      <w:pPr>
        <w:jc w:val="center"/>
        <w:rPr>
          <w:rFonts w:ascii="Times New Roman" w:hAnsi="Times New Roman"/>
          <w:b/>
          <w:sz w:val="24"/>
          <w:szCs w:val="24"/>
        </w:rPr>
      </w:pPr>
      <w:r w:rsidRPr="00EE7912">
        <w:rPr>
          <w:rFonts w:ascii="Times New Roman" w:hAnsi="Times New Roman"/>
          <w:b/>
          <w:sz w:val="24"/>
          <w:szCs w:val="24"/>
        </w:rPr>
        <w:t>Točka 3.</w:t>
      </w:r>
    </w:p>
    <w:p w:rsidR="00FA3902" w:rsidRPr="00EE7912" w:rsidRDefault="00FA3902" w:rsidP="0066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 xml:space="preserve">          Za učinkovito i uspješno djelovanje vatrogasaca od trenutka uzbunjivanja i početka intervencije do lokaliziranja i gašenja požara potrebno je, sukladno pravilima vatrogasne struke, kontinuirano raditi na povezivanju u jedinstveni sustav  dojave požara ili nekog događaja, a u cilju što bržeg prosljeđivanja informacija. </w:t>
      </w:r>
    </w:p>
    <w:p w:rsidR="00663C9C" w:rsidRPr="00EE7912" w:rsidRDefault="00663C9C" w:rsidP="00663C9C">
      <w:pPr>
        <w:jc w:val="center"/>
        <w:rPr>
          <w:rFonts w:ascii="Times New Roman" w:hAnsi="Times New Roman"/>
          <w:b/>
          <w:sz w:val="24"/>
          <w:szCs w:val="24"/>
        </w:rPr>
      </w:pPr>
      <w:r w:rsidRPr="00EE7912">
        <w:rPr>
          <w:rFonts w:ascii="Times New Roman" w:hAnsi="Times New Roman"/>
          <w:b/>
          <w:sz w:val="24"/>
          <w:szCs w:val="24"/>
        </w:rPr>
        <w:t>Točka 4.</w:t>
      </w:r>
    </w:p>
    <w:p w:rsidR="00FA3902" w:rsidRPr="00EE7912" w:rsidRDefault="00FA3902" w:rsidP="0066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 xml:space="preserve">          Odredbe Pravilnika o uvjetima za vatrogasne pristupe (NN broj 35/94, 55/94 i 142/03) i Pravilnika </w:t>
      </w:r>
      <w:r w:rsidR="003A3840" w:rsidRPr="00EE7912">
        <w:rPr>
          <w:rFonts w:ascii="Times New Roman" w:hAnsi="Times New Roman"/>
          <w:sz w:val="24"/>
          <w:szCs w:val="24"/>
        </w:rPr>
        <w:t>o</w:t>
      </w:r>
      <w:r w:rsidRPr="00EE7912">
        <w:rPr>
          <w:rFonts w:ascii="Times New Roman" w:hAnsi="Times New Roman"/>
          <w:sz w:val="24"/>
          <w:szCs w:val="24"/>
        </w:rPr>
        <w:t xml:space="preserve"> hidrantskoj mreži za gašenje požara ( NN broj 8/06) primjenjivati za sve zahvate i u izradi dokumenata prostornog uređenja. Izuzetno je važno nadzirati dostupnost</w:t>
      </w:r>
      <w:r w:rsidR="00D32F04" w:rsidRPr="00EE7912">
        <w:rPr>
          <w:rFonts w:ascii="Times New Roman" w:hAnsi="Times New Roman"/>
          <w:sz w:val="24"/>
          <w:szCs w:val="24"/>
        </w:rPr>
        <w:t xml:space="preserve"> i ispravnost</w:t>
      </w:r>
      <w:r w:rsidR="00880093">
        <w:rPr>
          <w:rFonts w:ascii="Times New Roman" w:hAnsi="Times New Roman"/>
          <w:sz w:val="24"/>
          <w:szCs w:val="24"/>
        </w:rPr>
        <w:t>,</w:t>
      </w:r>
      <w:r w:rsidRPr="00EE7912">
        <w:rPr>
          <w:rFonts w:ascii="Times New Roman" w:hAnsi="Times New Roman"/>
          <w:sz w:val="24"/>
          <w:szCs w:val="24"/>
        </w:rPr>
        <w:t xml:space="preserve"> vatrogasnim vozilima i vatrogascima</w:t>
      </w:r>
      <w:r w:rsidR="00880093">
        <w:rPr>
          <w:rFonts w:ascii="Times New Roman" w:hAnsi="Times New Roman"/>
          <w:sz w:val="24"/>
          <w:szCs w:val="24"/>
        </w:rPr>
        <w:t>,</w:t>
      </w:r>
      <w:r w:rsidRPr="00EE7912">
        <w:rPr>
          <w:rFonts w:ascii="Times New Roman" w:hAnsi="Times New Roman"/>
          <w:sz w:val="24"/>
          <w:szCs w:val="24"/>
        </w:rPr>
        <w:t xml:space="preserve"> </w:t>
      </w:r>
      <w:r w:rsidR="00D32F04" w:rsidRPr="00EE7912">
        <w:rPr>
          <w:rFonts w:ascii="Times New Roman" w:hAnsi="Times New Roman"/>
          <w:sz w:val="24"/>
          <w:szCs w:val="24"/>
        </w:rPr>
        <w:t>hidrantskih priključaka na izgrađenim vodovodnim mrežama u naseljima.</w:t>
      </w:r>
    </w:p>
    <w:p w:rsidR="00663C9C" w:rsidRPr="00EE7912" w:rsidRDefault="00663C9C" w:rsidP="00663C9C">
      <w:pPr>
        <w:jc w:val="center"/>
        <w:rPr>
          <w:rFonts w:ascii="Times New Roman" w:hAnsi="Times New Roman"/>
          <w:b/>
          <w:sz w:val="24"/>
          <w:szCs w:val="24"/>
        </w:rPr>
      </w:pPr>
      <w:r w:rsidRPr="00EE7912">
        <w:rPr>
          <w:rFonts w:ascii="Times New Roman" w:hAnsi="Times New Roman"/>
          <w:b/>
          <w:sz w:val="24"/>
          <w:szCs w:val="24"/>
        </w:rPr>
        <w:t>Točka 5.</w:t>
      </w:r>
    </w:p>
    <w:p w:rsidR="00FA3902" w:rsidRPr="00EE7912" w:rsidRDefault="00FA3902" w:rsidP="0066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3C9C" w:rsidRDefault="00663C9C" w:rsidP="00663C9C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 xml:space="preserve">          Sukladno Pravilniku o zaštiti šuma od požara (NN broj 33/14) </w:t>
      </w:r>
      <w:r w:rsidR="00D32F04" w:rsidRPr="00EE7912">
        <w:rPr>
          <w:rFonts w:ascii="Times New Roman" w:hAnsi="Times New Roman"/>
          <w:sz w:val="24"/>
          <w:szCs w:val="24"/>
        </w:rPr>
        <w:t>Grad Skradin</w:t>
      </w:r>
      <w:r w:rsidRPr="00EE7912">
        <w:rPr>
          <w:rFonts w:ascii="Times New Roman" w:hAnsi="Times New Roman"/>
          <w:sz w:val="24"/>
          <w:szCs w:val="24"/>
        </w:rPr>
        <w:t xml:space="preserve"> u suradnji s Hrvatskim šumama </w:t>
      </w:r>
      <w:r w:rsidR="00D32F04" w:rsidRPr="00EE7912">
        <w:rPr>
          <w:rFonts w:ascii="Times New Roman" w:hAnsi="Times New Roman"/>
          <w:sz w:val="24"/>
          <w:szCs w:val="24"/>
        </w:rPr>
        <w:t xml:space="preserve">treba </w:t>
      </w:r>
      <w:r w:rsidRPr="00EE7912">
        <w:rPr>
          <w:rFonts w:ascii="Times New Roman" w:hAnsi="Times New Roman"/>
          <w:sz w:val="24"/>
          <w:szCs w:val="24"/>
        </w:rPr>
        <w:t>sastaviti popis šuma i šumskog zemljišta u vlasništvu fizičkih osoba, uz pripadajuće pregledne zemljovide i po stupnjevima opasnosti od šumskog požara.</w:t>
      </w:r>
    </w:p>
    <w:p w:rsidR="00663C9C" w:rsidRPr="00EE7912" w:rsidRDefault="00663C9C" w:rsidP="00663C9C">
      <w:pPr>
        <w:rPr>
          <w:rFonts w:ascii="Times New Roman" w:hAnsi="Times New Roman"/>
          <w:b/>
          <w:sz w:val="24"/>
          <w:szCs w:val="24"/>
        </w:rPr>
      </w:pPr>
    </w:p>
    <w:p w:rsidR="00663C9C" w:rsidRPr="00EE7912" w:rsidRDefault="00663C9C" w:rsidP="00663C9C">
      <w:pPr>
        <w:jc w:val="center"/>
        <w:rPr>
          <w:rFonts w:ascii="Times New Roman" w:hAnsi="Times New Roman"/>
          <w:b/>
          <w:sz w:val="24"/>
          <w:szCs w:val="24"/>
        </w:rPr>
      </w:pPr>
      <w:r w:rsidRPr="00EE7912">
        <w:rPr>
          <w:rFonts w:ascii="Times New Roman" w:hAnsi="Times New Roman"/>
          <w:b/>
          <w:sz w:val="24"/>
          <w:szCs w:val="24"/>
        </w:rPr>
        <w:t>Točka 6.</w:t>
      </w:r>
    </w:p>
    <w:p w:rsidR="00FA3902" w:rsidRPr="00EE7912" w:rsidRDefault="00FA3902" w:rsidP="0066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 xml:space="preserve">          U svrhu edukacije pučanstva i turista, a naročito školske djece, za što bolju i djelotvorniju prevenciju nastanka šumskih požara tijekom cijele godine,  potrebno je pripremiti i provoditi različite promidžbene programe s ciljem </w:t>
      </w:r>
      <w:r w:rsidR="00D32F04" w:rsidRPr="00EE7912">
        <w:rPr>
          <w:rFonts w:ascii="Times New Roman" w:hAnsi="Times New Roman"/>
          <w:sz w:val="24"/>
          <w:szCs w:val="24"/>
        </w:rPr>
        <w:t>sprječavanja</w:t>
      </w:r>
      <w:r w:rsidRPr="00EE7912">
        <w:rPr>
          <w:rFonts w:ascii="Times New Roman" w:hAnsi="Times New Roman"/>
          <w:sz w:val="24"/>
          <w:szCs w:val="24"/>
        </w:rPr>
        <w:t xml:space="preserve"> nastanka šumskih požara. Nužno je uz prometnice i na vidljiva mjesta postaviti odgovarajuće znakove upozorenja.</w:t>
      </w:r>
    </w:p>
    <w:p w:rsidR="00EE7912" w:rsidRPr="00EE7912" w:rsidRDefault="00EE7912" w:rsidP="00663C9C">
      <w:pPr>
        <w:rPr>
          <w:rFonts w:ascii="Times New Roman" w:hAnsi="Times New Roman"/>
          <w:sz w:val="24"/>
          <w:szCs w:val="24"/>
        </w:rPr>
      </w:pPr>
    </w:p>
    <w:p w:rsidR="002636B0" w:rsidRPr="00EE7912" w:rsidRDefault="002636B0" w:rsidP="00663C9C">
      <w:pPr>
        <w:rPr>
          <w:rFonts w:ascii="Times New Roman" w:hAnsi="Times New Roman"/>
          <w:sz w:val="24"/>
          <w:szCs w:val="24"/>
        </w:rPr>
      </w:pPr>
    </w:p>
    <w:p w:rsidR="00663C9C" w:rsidRPr="00EE7912" w:rsidRDefault="00663C9C" w:rsidP="00663C9C">
      <w:pPr>
        <w:jc w:val="center"/>
        <w:rPr>
          <w:rFonts w:ascii="Times New Roman" w:hAnsi="Times New Roman"/>
          <w:b/>
          <w:sz w:val="24"/>
          <w:szCs w:val="24"/>
        </w:rPr>
      </w:pPr>
      <w:r w:rsidRPr="00EE7912">
        <w:rPr>
          <w:rFonts w:ascii="Times New Roman" w:hAnsi="Times New Roman"/>
          <w:b/>
          <w:sz w:val="24"/>
          <w:szCs w:val="24"/>
        </w:rPr>
        <w:t>Točka 7.</w:t>
      </w:r>
    </w:p>
    <w:p w:rsidR="00FA3902" w:rsidRPr="00EE7912" w:rsidRDefault="00FA3902" w:rsidP="0066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 xml:space="preserve">          Poljoprivredno zemljište se mora obrađivati uz primjenu agrotehničkih mjera kojima se propisuje njegovo korištenje na način da se ne umanjuje njegova vrijednost. Potrebno je uklanjati bilj</w:t>
      </w:r>
      <w:r w:rsidR="00D32F04" w:rsidRPr="00EE7912">
        <w:rPr>
          <w:rFonts w:ascii="Times New Roman" w:hAnsi="Times New Roman"/>
          <w:sz w:val="24"/>
          <w:szCs w:val="24"/>
        </w:rPr>
        <w:t>ne ostatke</w:t>
      </w:r>
      <w:r w:rsidRPr="00EE7912">
        <w:rPr>
          <w:rFonts w:ascii="Times New Roman" w:hAnsi="Times New Roman"/>
          <w:sz w:val="24"/>
          <w:szCs w:val="24"/>
        </w:rPr>
        <w:t xml:space="preserve"> nakon provedbe agrotehničkih mjera u trajnim nasadima </w:t>
      </w:r>
      <w:r w:rsidR="00D32F04" w:rsidRPr="00EE7912">
        <w:rPr>
          <w:rFonts w:ascii="Times New Roman" w:hAnsi="Times New Roman"/>
          <w:sz w:val="24"/>
          <w:szCs w:val="24"/>
        </w:rPr>
        <w:t xml:space="preserve">( rezidba ) najkasnije do konca svibnja </w:t>
      </w:r>
      <w:r w:rsidRPr="00EE7912">
        <w:rPr>
          <w:rFonts w:ascii="Times New Roman" w:hAnsi="Times New Roman"/>
          <w:sz w:val="24"/>
          <w:szCs w:val="24"/>
        </w:rPr>
        <w:t xml:space="preserve">, te suhe biljne ostatke nakon berbe najkasnije u roku 15 dana. </w:t>
      </w:r>
    </w:p>
    <w:p w:rsidR="00FA3902" w:rsidRPr="00EE7912" w:rsidRDefault="00FA3902" w:rsidP="00663C9C">
      <w:pPr>
        <w:rPr>
          <w:rFonts w:ascii="Times New Roman" w:hAnsi="Times New Roman"/>
          <w:sz w:val="24"/>
          <w:szCs w:val="24"/>
        </w:rPr>
      </w:pPr>
    </w:p>
    <w:p w:rsidR="00663C9C" w:rsidRPr="00EE7912" w:rsidRDefault="00663C9C" w:rsidP="00663C9C">
      <w:pPr>
        <w:jc w:val="center"/>
        <w:rPr>
          <w:rFonts w:ascii="Times New Roman" w:hAnsi="Times New Roman"/>
          <w:b/>
          <w:sz w:val="24"/>
          <w:szCs w:val="24"/>
        </w:rPr>
      </w:pPr>
      <w:r w:rsidRPr="00EE7912">
        <w:rPr>
          <w:rFonts w:ascii="Times New Roman" w:hAnsi="Times New Roman"/>
          <w:b/>
          <w:sz w:val="24"/>
          <w:szCs w:val="24"/>
        </w:rPr>
        <w:t>Točka 8.</w:t>
      </w:r>
    </w:p>
    <w:p w:rsidR="00FA3902" w:rsidRPr="00EE7912" w:rsidRDefault="00FA3902" w:rsidP="0066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 xml:space="preserve">          Od izuzetne je važnosti kontinuirano, a posebice pred početak i tijekom požarne sezone, održavati </w:t>
      </w:r>
      <w:r w:rsidR="00D32F04" w:rsidRPr="00EE7912">
        <w:rPr>
          <w:rFonts w:ascii="Times New Roman" w:hAnsi="Times New Roman"/>
          <w:sz w:val="24"/>
          <w:szCs w:val="24"/>
        </w:rPr>
        <w:t xml:space="preserve">čistim </w:t>
      </w:r>
      <w:r w:rsidRPr="00EE7912">
        <w:rPr>
          <w:rFonts w:ascii="Times New Roman" w:hAnsi="Times New Roman"/>
          <w:sz w:val="24"/>
          <w:szCs w:val="24"/>
        </w:rPr>
        <w:t xml:space="preserve">pojaseve uz nerazvrstane ceste </w:t>
      </w:r>
      <w:r w:rsidR="00D32F04" w:rsidRPr="00EE7912">
        <w:rPr>
          <w:rFonts w:ascii="Times New Roman" w:hAnsi="Times New Roman"/>
          <w:sz w:val="24"/>
          <w:szCs w:val="24"/>
        </w:rPr>
        <w:t xml:space="preserve"> te poljske i šumske puteve.</w:t>
      </w: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</w:p>
    <w:p w:rsidR="00663C9C" w:rsidRPr="00EE7912" w:rsidRDefault="00663C9C" w:rsidP="00663C9C">
      <w:pPr>
        <w:jc w:val="center"/>
        <w:rPr>
          <w:rFonts w:ascii="Times New Roman" w:hAnsi="Times New Roman"/>
          <w:b/>
          <w:sz w:val="24"/>
          <w:szCs w:val="24"/>
        </w:rPr>
      </w:pPr>
      <w:r w:rsidRPr="00EE7912">
        <w:rPr>
          <w:rFonts w:ascii="Times New Roman" w:hAnsi="Times New Roman"/>
          <w:b/>
          <w:sz w:val="24"/>
          <w:szCs w:val="24"/>
        </w:rPr>
        <w:t>Točka 9.</w:t>
      </w: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 xml:space="preserve">          Za potrebe intervencija</w:t>
      </w:r>
      <w:r w:rsidR="00D32F04" w:rsidRPr="00EE7912">
        <w:rPr>
          <w:rFonts w:ascii="Times New Roman" w:hAnsi="Times New Roman"/>
          <w:sz w:val="24"/>
          <w:szCs w:val="24"/>
        </w:rPr>
        <w:t xml:space="preserve"> DVD Skradin i DVD Dubravice</w:t>
      </w:r>
      <w:r w:rsidRPr="00EE7912">
        <w:rPr>
          <w:rFonts w:ascii="Times New Roman" w:hAnsi="Times New Roman"/>
          <w:sz w:val="24"/>
          <w:szCs w:val="24"/>
        </w:rPr>
        <w:t>, shodno financijskim mogućnostima, potrebno je kontinuirano nabavljati opremu i sredstva za vatrogasne intervencije</w:t>
      </w:r>
      <w:r w:rsidR="00D32F04" w:rsidRPr="00EE7912">
        <w:rPr>
          <w:rFonts w:ascii="Times New Roman" w:hAnsi="Times New Roman"/>
          <w:sz w:val="24"/>
          <w:szCs w:val="24"/>
        </w:rPr>
        <w:t>, prema prijedlogu zapovjednika navedenih DVD-a.</w:t>
      </w: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</w:p>
    <w:p w:rsidR="00663C9C" w:rsidRPr="00EE7912" w:rsidRDefault="00663C9C" w:rsidP="00663C9C">
      <w:pPr>
        <w:jc w:val="center"/>
        <w:rPr>
          <w:rFonts w:ascii="Times New Roman" w:hAnsi="Times New Roman"/>
          <w:b/>
          <w:sz w:val="24"/>
          <w:szCs w:val="24"/>
        </w:rPr>
      </w:pPr>
      <w:r w:rsidRPr="00EE7912">
        <w:rPr>
          <w:rFonts w:ascii="Times New Roman" w:hAnsi="Times New Roman"/>
          <w:b/>
          <w:sz w:val="24"/>
          <w:szCs w:val="24"/>
        </w:rPr>
        <w:t>Točka 10.</w:t>
      </w:r>
    </w:p>
    <w:p w:rsidR="00FA3902" w:rsidRPr="00EE7912" w:rsidRDefault="00FA3902" w:rsidP="0066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 xml:space="preserve">          Sredstva za provedbu Plana osigura</w:t>
      </w:r>
      <w:r w:rsidR="00D32F04" w:rsidRPr="00EE7912">
        <w:rPr>
          <w:rFonts w:ascii="Times New Roman" w:hAnsi="Times New Roman"/>
          <w:sz w:val="24"/>
          <w:szCs w:val="24"/>
        </w:rPr>
        <w:t>vaju se</w:t>
      </w:r>
      <w:r w:rsidRPr="00EE7912">
        <w:rPr>
          <w:rFonts w:ascii="Times New Roman" w:hAnsi="Times New Roman"/>
          <w:sz w:val="24"/>
          <w:szCs w:val="24"/>
        </w:rPr>
        <w:t xml:space="preserve"> u Proračunu </w:t>
      </w:r>
      <w:r w:rsidR="00D32F04" w:rsidRPr="00EE7912">
        <w:rPr>
          <w:rFonts w:ascii="Times New Roman" w:hAnsi="Times New Roman"/>
          <w:sz w:val="24"/>
          <w:szCs w:val="24"/>
        </w:rPr>
        <w:t>Grada Skradina za 2018. godinu</w:t>
      </w:r>
      <w:r w:rsidRPr="00EE7912">
        <w:rPr>
          <w:rFonts w:ascii="Times New Roman" w:hAnsi="Times New Roman"/>
          <w:sz w:val="24"/>
          <w:szCs w:val="24"/>
        </w:rPr>
        <w:t>.</w:t>
      </w:r>
    </w:p>
    <w:p w:rsidR="00FA3902" w:rsidRPr="00EE7912" w:rsidRDefault="00FA3902" w:rsidP="00663C9C">
      <w:pPr>
        <w:rPr>
          <w:rFonts w:ascii="Times New Roman" w:hAnsi="Times New Roman"/>
          <w:sz w:val="24"/>
          <w:szCs w:val="24"/>
        </w:rPr>
      </w:pPr>
    </w:p>
    <w:p w:rsidR="00663C9C" w:rsidRPr="00EE7912" w:rsidRDefault="00663C9C" w:rsidP="00663C9C">
      <w:pPr>
        <w:jc w:val="center"/>
        <w:rPr>
          <w:rFonts w:ascii="Times New Roman" w:hAnsi="Times New Roman"/>
          <w:b/>
          <w:sz w:val="24"/>
          <w:szCs w:val="24"/>
        </w:rPr>
      </w:pPr>
      <w:r w:rsidRPr="00EE7912">
        <w:rPr>
          <w:rFonts w:ascii="Times New Roman" w:hAnsi="Times New Roman"/>
          <w:b/>
          <w:sz w:val="24"/>
          <w:szCs w:val="24"/>
        </w:rPr>
        <w:t>Točka 1</w:t>
      </w:r>
      <w:r w:rsidR="00FA3902" w:rsidRPr="00EE7912">
        <w:rPr>
          <w:rFonts w:ascii="Times New Roman" w:hAnsi="Times New Roman"/>
          <w:b/>
          <w:sz w:val="24"/>
          <w:szCs w:val="24"/>
        </w:rPr>
        <w:t>1</w:t>
      </w:r>
      <w:r w:rsidRPr="00EE7912">
        <w:rPr>
          <w:rFonts w:ascii="Times New Roman" w:hAnsi="Times New Roman"/>
          <w:b/>
          <w:sz w:val="24"/>
          <w:szCs w:val="24"/>
        </w:rPr>
        <w:t>.</w:t>
      </w:r>
    </w:p>
    <w:p w:rsidR="00FA3902" w:rsidRPr="00EE7912" w:rsidRDefault="00FA3902" w:rsidP="00663C9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 xml:space="preserve">          Plan stupa na snagu danom donošenja,</w:t>
      </w:r>
      <w:r w:rsidR="00FA3902" w:rsidRPr="00EE7912">
        <w:rPr>
          <w:rFonts w:ascii="Times New Roman" w:hAnsi="Times New Roman"/>
          <w:sz w:val="24"/>
          <w:szCs w:val="24"/>
        </w:rPr>
        <w:t xml:space="preserve"> primjenjuje se od 01. siječnja 2018. do 31. prosinca 2018. godine,</w:t>
      </w:r>
      <w:r w:rsidRPr="00EE7912">
        <w:rPr>
          <w:rFonts w:ascii="Times New Roman" w:hAnsi="Times New Roman"/>
          <w:sz w:val="24"/>
          <w:szCs w:val="24"/>
        </w:rPr>
        <w:t xml:space="preserve"> a objavit će se u </w:t>
      </w:r>
      <w:r w:rsidR="00FA3902" w:rsidRPr="00EE7912">
        <w:rPr>
          <w:rFonts w:ascii="Times New Roman" w:hAnsi="Times New Roman"/>
          <w:sz w:val="24"/>
          <w:szCs w:val="24"/>
        </w:rPr>
        <w:t>„</w:t>
      </w:r>
      <w:r w:rsidRPr="00EE7912">
        <w:rPr>
          <w:rFonts w:ascii="Times New Roman" w:hAnsi="Times New Roman"/>
          <w:sz w:val="24"/>
          <w:szCs w:val="24"/>
        </w:rPr>
        <w:t xml:space="preserve">Službenom </w:t>
      </w:r>
      <w:r w:rsidR="00FA3902" w:rsidRPr="00EE7912">
        <w:rPr>
          <w:rFonts w:ascii="Times New Roman" w:hAnsi="Times New Roman"/>
          <w:sz w:val="24"/>
          <w:szCs w:val="24"/>
        </w:rPr>
        <w:t>vjesniku</w:t>
      </w:r>
      <w:r w:rsidRPr="00EE7912">
        <w:rPr>
          <w:rFonts w:ascii="Times New Roman" w:hAnsi="Times New Roman"/>
          <w:sz w:val="24"/>
          <w:szCs w:val="24"/>
        </w:rPr>
        <w:t xml:space="preserve"> </w:t>
      </w:r>
      <w:r w:rsidR="00FA3902" w:rsidRPr="00EE7912">
        <w:rPr>
          <w:rFonts w:ascii="Times New Roman" w:hAnsi="Times New Roman"/>
          <w:sz w:val="24"/>
          <w:szCs w:val="24"/>
        </w:rPr>
        <w:t>Šibensko-kninske županije“</w:t>
      </w:r>
      <w:r w:rsidR="002636B0" w:rsidRPr="00EE7912">
        <w:rPr>
          <w:rFonts w:ascii="Times New Roman" w:hAnsi="Times New Roman"/>
          <w:sz w:val="24"/>
          <w:szCs w:val="24"/>
        </w:rPr>
        <w:t>.</w:t>
      </w:r>
    </w:p>
    <w:p w:rsidR="007F46BC" w:rsidRPr="00EE7912" w:rsidRDefault="007F46BC" w:rsidP="00663C9C">
      <w:pPr>
        <w:rPr>
          <w:rFonts w:ascii="Times New Roman" w:hAnsi="Times New Roman"/>
          <w:sz w:val="24"/>
          <w:szCs w:val="24"/>
        </w:rPr>
      </w:pPr>
    </w:p>
    <w:p w:rsidR="00FA3902" w:rsidRPr="00EE7912" w:rsidRDefault="00FA3902" w:rsidP="00663C9C">
      <w:pPr>
        <w:rPr>
          <w:rFonts w:ascii="Times New Roman" w:hAnsi="Times New Roman"/>
          <w:sz w:val="24"/>
          <w:szCs w:val="24"/>
        </w:rPr>
      </w:pPr>
    </w:p>
    <w:p w:rsidR="00FA3902" w:rsidRPr="00EE7912" w:rsidRDefault="005B38A5" w:rsidP="005B38A5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>KLASA:</w:t>
      </w:r>
      <w:r w:rsidR="00FA3902" w:rsidRPr="00EE7912">
        <w:rPr>
          <w:rFonts w:ascii="Times New Roman" w:hAnsi="Times New Roman"/>
          <w:sz w:val="24"/>
          <w:szCs w:val="24"/>
        </w:rPr>
        <w:t xml:space="preserve">  </w:t>
      </w:r>
      <w:r w:rsidRPr="00EE7912">
        <w:rPr>
          <w:rFonts w:ascii="Times New Roman" w:hAnsi="Times New Roman"/>
          <w:sz w:val="24"/>
          <w:szCs w:val="24"/>
        </w:rPr>
        <w:t>214-01/17-01/</w:t>
      </w:r>
      <w:r w:rsidR="00EB7875">
        <w:rPr>
          <w:rFonts w:ascii="Times New Roman" w:hAnsi="Times New Roman"/>
          <w:sz w:val="24"/>
          <w:szCs w:val="24"/>
        </w:rPr>
        <w:t>3</w:t>
      </w:r>
    </w:p>
    <w:p w:rsidR="00FA3902" w:rsidRPr="00EE7912" w:rsidRDefault="005B38A5" w:rsidP="005B38A5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>URBROJ:</w:t>
      </w:r>
      <w:r w:rsidR="00FA3902" w:rsidRPr="00EE7912">
        <w:rPr>
          <w:rFonts w:ascii="Times New Roman" w:hAnsi="Times New Roman"/>
          <w:sz w:val="24"/>
          <w:szCs w:val="24"/>
        </w:rPr>
        <w:t xml:space="preserve">   2182/03-</w:t>
      </w:r>
      <w:r w:rsidRPr="00EE7912">
        <w:rPr>
          <w:rFonts w:ascii="Times New Roman" w:hAnsi="Times New Roman"/>
          <w:sz w:val="24"/>
          <w:szCs w:val="24"/>
        </w:rPr>
        <w:t>0</w:t>
      </w:r>
      <w:r w:rsidR="00FA3902" w:rsidRPr="00EE7912">
        <w:rPr>
          <w:rFonts w:ascii="Times New Roman" w:hAnsi="Times New Roman"/>
          <w:sz w:val="24"/>
          <w:szCs w:val="24"/>
        </w:rPr>
        <w:t>2</w:t>
      </w:r>
      <w:r w:rsidRPr="00EE7912">
        <w:rPr>
          <w:rFonts w:ascii="Times New Roman" w:hAnsi="Times New Roman"/>
          <w:sz w:val="24"/>
          <w:szCs w:val="24"/>
        </w:rPr>
        <w:t>-17</w:t>
      </w:r>
      <w:r w:rsidR="00FA3902" w:rsidRPr="00EE7912">
        <w:rPr>
          <w:rFonts w:ascii="Times New Roman" w:hAnsi="Times New Roman"/>
          <w:sz w:val="24"/>
          <w:szCs w:val="24"/>
        </w:rPr>
        <w:t>-</w:t>
      </w:r>
      <w:r w:rsidR="00EB7875">
        <w:rPr>
          <w:rFonts w:ascii="Times New Roman" w:hAnsi="Times New Roman"/>
          <w:sz w:val="24"/>
          <w:szCs w:val="24"/>
        </w:rPr>
        <w:t>1</w:t>
      </w:r>
    </w:p>
    <w:p w:rsidR="005B38A5" w:rsidRPr="00EE7912" w:rsidRDefault="00FA3902" w:rsidP="005B38A5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>Skradin,</w:t>
      </w:r>
      <w:r w:rsidR="005B38A5" w:rsidRPr="00EE7912">
        <w:rPr>
          <w:rFonts w:ascii="Times New Roman" w:hAnsi="Times New Roman"/>
          <w:sz w:val="24"/>
          <w:szCs w:val="24"/>
        </w:rPr>
        <w:t xml:space="preserve"> </w:t>
      </w:r>
      <w:r w:rsidRPr="00EE7912">
        <w:rPr>
          <w:rFonts w:ascii="Times New Roman" w:hAnsi="Times New Roman"/>
          <w:sz w:val="24"/>
          <w:szCs w:val="24"/>
        </w:rPr>
        <w:t xml:space="preserve"> </w:t>
      </w:r>
      <w:r w:rsidR="00EB7875">
        <w:rPr>
          <w:rFonts w:ascii="Times New Roman" w:hAnsi="Times New Roman"/>
          <w:sz w:val="24"/>
          <w:szCs w:val="24"/>
        </w:rPr>
        <w:t>14</w:t>
      </w:r>
      <w:r w:rsidRPr="00EE7912">
        <w:rPr>
          <w:rFonts w:ascii="Times New Roman" w:hAnsi="Times New Roman"/>
          <w:sz w:val="24"/>
          <w:szCs w:val="24"/>
        </w:rPr>
        <w:t xml:space="preserve"> . prosinca 2017.</w:t>
      </w:r>
      <w:r w:rsidR="005B38A5" w:rsidRPr="00EE7912">
        <w:rPr>
          <w:rFonts w:ascii="Times New Roman" w:hAnsi="Times New Roman"/>
          <w:sz w:val="24"/>
          <w:szCs w:val="24"/>
        </w:rPr>
        <w:tab/>
      </w:r>
    </w:p>
    <w:p w:rsidR="007F46BC" w:rsidRPr="00EE7912" w:rsidRDefault="007F46BC" w:rsidP="00663C9C">
      <w:pPr>
        <w:rPr>
          <w:rFonts w:ascii="Times New Roman" w:hAnsi="Times New Roman"/>
          <w:sz w:val="24"/>
          <w:szCs w:val="24"/>
        </w:rPr>
      </w:pPr>
    </w:p>
    <w:p w:rsidR="007F46BC" w:rsidRPr="00EE7912" w:rsidRDefault="00FA3902" w:rsidP="00FA3902">
      <w:pPr>
        <w:jc w:val="center"/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>GRADSKO VIJEĆE</w:t>
      </w:r>
    </w:p>
    <w:p w:rsidR="00FA3902" w:rsidRPr="00EE7912" w:rsidRDefault="00FA3902" w:rsidP="00FA3902">
      <w:pPr>
        <w:jc w:val="center"/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>GRADA SKRADINA</w:t>
      </w:r>
    </w:p>
    <w:p w:rsidR="00FA3902" w:rsidRPr="00EE7912" w:rsidRDefault="00FA3902" w:rsidP="00FA3902">
      <w:pPr>
        <w:jc w:val="right"/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>PREDSJEDNICA</w:t>
      </w:r>
    </w:p>
    <w:p w:rsidR="00FA3902" w:rsidRPr="00EE7912" w:rsidRDefault="00FA3902" w:rsidP="00FA3902">
      <w:pPr>
        <w:jc w:val="right"/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>Nadija Zorica</w:t>
      </w:r>
      <w:r w:rsidR="00DC0F51">
        <w:rPr>
          <w:rFonts w:ascii="Times New Roman" w:hAnsi="Times New Roman"/>
          <w:sz w:val="24"/>
          <w:szCs w:val="24"/>
        </w:rPr>
        <w:t>, v.r.</w:t>
      </w:r>
      <w:bookmarkStart w:id="0" w:name="_GoBack"/>
      <w:bookmarkEnd w:id="0"/>
    </w:p>
    <w:p w:rsidR="00663C9C" w:rsidRPr="00EE7912" w:rsidRDefault="007F46BC" w:rsidP="00FA3902">
      <w:pPr>
        <w:rPr>
          <w:rFonts w:ascii="Times New Roman" w:hAnsi="Times New Roman"/>
          <w:sz w:val="24"/>
          <w:szCs w:val="24"/>
        </w:rPr>
      </w:pPr>
      <w:r w:rsidRPr="00EE7912">
        <w:rPr>
          <w:rFonts w:ascii="Times New Roman" w:hAnsi="Times New Roman"/>
          <w:sz w:val="24"/>
          <w:szCs w:val="24"/>
        </w:rPr>
        <w:tab/>
      </w:r>
    </w:p>
    <w:p w:rsidR="00663C9C" w:rsidRPr="00EE7912" w:rsidRDefault="00663C9C" w:rsidP="00663C9C">
      <w:pPr>
        <w:rPr>
          <w:rFonts w:ascii="Times New Roman" w:hAnsi="Times New Roman"/>
          <w:sz w:val="24"/>
          <w:szCs w:val="24"/>
        </w:rPr>
      </w:pPr>
    </w:p>
    <w:sectPr w:rsidR="00663C9C" w:rsidRPr="00EE7912" w:rsidSect="002F1F4E">
      <w:footerReference w:type="default" r:id="rId7"/>
      <w:headerReference w:type="first" r:id="rId8"/>
      <w:footerReference w:type="first" r:id="rId9"/>
      <w:pgSz w:w="11906" w:h="16838" w:code="9"/>
      <w:pgMar w:top="2070" w:right="1162" w:bottom="1701" w:left="1162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03E" w:rsidRDefault="0036603E">
      <w:r>
        <w:separator/>
      </w:r>
    </w:p>
  </w:endnote>
  <w:endnote w:type="continuationSeparator" w:id="0">
    <w:p w:rsidR="0036603E" w:rsidRDefault="0036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73" w:rsidRDefault="00B44773">
    <w:pPr>
      <w:pStyle w:val="Podnoje"/>
      <w:jc w:val="center"/>
      <w:rPr>
        <w:sz w:val="24"/>
      </w:rPr>
    </w:pPr>
    <w:r>
      <w:rPr>
        <w:rStyle w:val="Brojstranice"/>
        <w:sz w:val="24"/>
      </w:rPr>
      <w:fldChar w:fldCharType="begin"/>
    </w:r>
    <w:r>
      <w:rPr>
        <w:rStyle w:val="Brojstranice"/>
        <w:sz w:val="24"/>
      </w:rPr>
      <w:instrText xml:space="preserve"> PAGE </w:instrText>
    </w:r>
    <w:r>
      <w:rPr>
        <w:rStyle w:val="Brojstranice"/>
        <w:sz w:val="24"/>
      </w:rPr>
      <w:fldChar w:fldCharType="separate"/>
    </w:r>
    <w:r w:rsidR="00DC0F51">
      <w:rPr>
        <w:rStyle w:val="Brojstranice"/>
        <w:noProof/>
        <w:sz w:val="24"/>
      </w:rPr>
      <w:t>2</w:t>
    </w:r>
    <w:r>
      <w:rPr>
        <w:rStyle w:val="Brojstranice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73" w:rsidRPr="00C33AEF" w:rsidRDefault="00B44773" w:rsidP="00EB6D37">
    <w:pPr>
      <w:pStyle w:val="Podnoje"/>
      <w:jc w:val="center"/>
      <w:rPr>
        <w:rFonts w:ascii="Times New Roman" w:hAnsi="Times New Roman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03E" w:rsidRDefault="0036603E">
      <w:r>
        <w:separator/>
      </w:r>
    </w:p>
  </w:footnote>
  <w:footnote w:type="continuationSeparator" w:id="0">
    <w:p w:rsidR="0036603E" w:rsidRDefault="00366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773" w:rsidRPr="00F201F6" w:rsidRDefault="00B44773" w:rsidP="00B44773">
    <w:pPr>
      <w:pStyle w:val="Zaglavlje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24C98"/>
    <w:multiLevelType w:val="hybridMultilevel"/>
    <w:tmpl w:val="3112EFEE"/>
    <w:lvl w:ilvl="0" w:tplc="858E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DD"/>
    <w:rsid w:val="00035E59"/>
    <w:rsid w:val="00060136"/>
    <w:rsid w:val="00061A33"/>
    <w:rsid w:val="00071382"/>
    <w:rsid w:val="000D00F3"/>
    <w:rsid w:val="001B3621"/>
    <w:rsid w:val="002636B0"/>
    <w:rsid w:val="002967C9"/>
    <w:rsid w:val="002F1F4E"/>
    <w:rsid w:val="00331125"/>
    <w:rsid w:val="0036603E"/>
    <w:rsid w:val="003A3840"/>
    <w:rsid w:val="003B65DD"/>
    <w:rsid w:val="00423226"/>
    <w:rsid w:val="00590B42"/>
    <w:rsid w:val="005B38A5"/>
    <w:rsid w:val="005B545C"/>
    <w:rsid w:val="006045E1"/>
    <w:rsid w:val="00663C9C"/>
    <w:rsid w:val="006F67C0"/>
    <w:rsid w:val="007E3034"/>
    <w:rsid w:val="007F46BC"/>
    <w:rsid w:val="008343E0"/>
    <w:rsid w:val="00841DC1"/>
    <w:rsid w:val="00880093"/>
    <w:rsid w:val="00891066"/>
    <w:rsid w:val="008F37B2"/>
    <w:rsid w:val="009D32C1"/>
    <w:rsid w:val="00A23355"/>
    <w:rsid w:val="00AD1F6E"/>
    <w:rsid w:val="00B44773"/>
    <w:rsid w:val="00C33AEF"/>
    <w:rsid w:val="00C5782D"/>
    <w:rsid w:val="00D03E59"/>
    <w:rsid w:val="00D32F04"/>
    <w:rsid w:val="00DC0F51"/>
    <w:rsid w:val="00DD44D5"/>
    <w:rsid w:val="00DD7AD4"/>
    <w:rsid w:val="00E00698"/>
    <w:rsid w:val="00E3221F"/>
    <w:rsid w:val="00EA259E"/>
    <w:rsid w:val="00EB6D37"/>
    <w:rsid w:val="00EB7875"/>
    <w:rsid w:val="00ED76CA"/>
    <w:rsid w:val="00EE7912"/>
    <w:rsid w:val="00F201F6"/>
    <w:rsid w:val="00F71780"/>
    <w:rsid w:val="00FA3902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770CE9"/>
  <w15:chartTrackingRefBased/>
  <w15:docId w15:val="{A83C4AC1-7196-44C6-8CED-80D1B730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HR Times" w:hAnsi="HR Times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character" w:styleId="Hiperveza">
    <w:name w:val="Hyperlink"/>
    <w:basedOn w:val="Zadanifontodlomka"/>
    <w:rsid w:val="00423226"/>
    <w:rPr>
      <w:color w:val="0000FF"/>
      <w:u w:val="single"/>
    </w:rPr>
  </w:style>
  <w:style w:type="character" w:customStyle="1" w:styleId="ZaglavljeChar">
    <w:name w:val="Zaglavlje Char"/>
    <w:basedOn w:val="Zadanifontodlomka"/>
    <w:link w:val="Zaglavlje"/>
    <w:rsid w:val="003B65DD"/>
    <w:rPr>
      <w:rFonts w:ascii="HR Times" w:hAnsi="HR Times"/>
      <w:lang w:eastAsia="en-US"/>
    </w:rPr>
  </w:style>
  <w:style w:type="paragraph" w:styleId="Odlomakpopisa">
    <w:name w:val="List Paragraph"/>
    <w:basedOn w:val="Normal"/>
    <w:uiPriority w:val="34"/>
    <w:qFormat/>
    <w:rsid w:val="007F46BC"/>
    <w:pPr>
      <w:ind w:left="720"/>
      <w:contextualSpacing/>
    </w:pPr>
  </w:style>
  <w:style w:type="paragraph" w:styleId="Revizija">
    <w:name w:val="Revision"/>
    <w:hidden/>
    <w:uiPriority w:val="99"/>
    <w:semiHidden/>
    <w:rsid w:val="00FA3902"/>
    <w:rPr>
      <w:rFonts w:ascii="HR Times" w:hAnsi="HR Times"/>
      <w:lang w:eastAsia="en-US"/>
    </w:rPr>
  </w:style>
  <w:style w:type="paragraph" w:styleId="Tekstbalonia">
    <w:name w:val="Balloon Text"/>
    <w:basedOn w:val="Normal"/>
    <w:link w:val="TekstbaloniaChar"/>
    <w:rsid w:val="00EE79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EE79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ec\Documents\SPREMLJENO%202015\SLU&#381;BENICI\Evidencije\Memorandum%20Op&#263;inski%20na&#269;elnik%202015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Općinski načelnik 2015</Template>
  <TotalTime>53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 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NENA</dc:creator>
  <cp:keywords/>
  <cp:lastModifiedBy>Grad Skradin Josip</cp:lastModifiedBy>
  <cp:revision>10</cp:revision>
  <cp:lastPrinted>2017-12-27T12:13:00Z</cp:lastPrinted>
  <dcterms:created xsi:type="dcterms:W3CDTF">2017-12-06T14:55:00Z</dcterms:created>
  <dcterms:modified xsi:type="dcterms:W3CDTF">2017-12-27T12:16:00Z</dcterms:modified>
</cp:coreProperties>
</file>